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2CB3" w14:textId="77777777" w:rsidR="00652DBD" w:rsidRPr="00A965C0" w:rsidRDefault="00652DBD" w:rsidP="00652DBD">
      <w:pPr>
        <w:pStyle w:val="Sidhuvud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48"/>
          <w:lang w:val="en-US"/>
        </w:rPr>
      </w:pPr>
      <w:r w:rsidRPr="00A965C0">
        <w:rPr>
          <w:rFonts w:ascii="Arial" w:hAnsi="Arial" w:cs="Arial"/>
          <w:b/>
          <w:bCs/>
          <w:sz w:val="48"/>
          <w:lang w:val="en-US"/>
        </w:rPr>
        <w:t>SO TOUR</w:t>
      </w:r>
    </w:p>
    <w:p w14:paraId="3EED90BD" w14:textId="77777777" w:rsidR="00652DBD" w:rsidRPr="00A965C0" w:rsidRDefault="00652DBD" w:rsidP="00652DBD">
      <w:pPr>
        <w:pStyle w:val="Sidhuvud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48"/>
          <w:lang w:val="en-US"/>
        </w:rPr>
      </w:pPr>
    </w:p>
    <w:p w14:paraId="3AD687F7" w14:textId="77777777" w:rsidR="00652DBD" w:rsidRPr="0080688C" w:rsidRDefault="00652DBD" w:rsidP="00652DBD">
      <w:pPr>
        <w:pStyle w:val="Sidhuvud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48"/>
          <w:lang w:val="en-US"/>
        </w:rPr>
      </w:pPr>
      <w:r>
        <w:rPr>
          <w:rFonts w:ascii="Arial" w:hAnsi="Arial" w:cs="Arial"/>
          <w:b/>
          <w:bCs/>
          <w:noProof/>
          <w:sz w:val="48"/>
          <w:lang w:val="en-US"/>
        </w:rPr>
        <w:drawing>
          <wp:inline distT="0" distB="0" distL="0" distR="0" wp14:anchorId="10A79E5A" wp14:editId="09729E7E">
            <wp:extent cx="1819275" cy="18192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AD862" w14:textId="77777777" w:rsidR="00652DBD" w:rsidRPr="0080688C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sz w:val="48"/>
          <w:lang w:val="en-US"/>
        </w:rPr>
      </w:pPr>
    </w:p>
    <w:p w14:paraId="2DBC16A6" w14:textId="77777777" w:rsidR="00652DBD" w:rsidRPr="0080688C" w:rsidRDefault="00652DBD" w:rsidP="00652DBD">
      <w:pPr>
        <w:pStyle w:val="Sidhuvud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48"/>
          <w:lang w:val="en-US"/>
        </w:rPr>
      </w:pPr>
      <w:proofErr w:type="spellStart"/>
      <w:r w:rsidRPr="0080688C">
        <w:rPr>
          <w:rFonts w:ascii="Arial" w:hAnsi="Arial" w:cs="Arial"/>
          <w:b/>
          <w:bCs/>
          <w:sz w:val="48"/>
          <w:lang w:val="en-US"/>
        </w:rPr>
        <w:t>Lottning</w:t>
      </w:r>
      <w:proofErr w:type="spellEnd"/>
      <w:r w:rsidRPr="0080688C">
        <w:rPr>
          <w:rFonts w:ascii="Arial" w:hAnsi="Arial" w:cs="Arial"/>
          <w:b/>
          <w:bCs/>
          <w:sz w:val="48"/>
          <w:lang w:val="en-US"/>
        </w:rPr>
        <w:t xml:space="preserve"> &amp; </w:t>
      </w:r>
      <w:proofErr w:type="spellStart"/>
      <w:r w:rsidRPr="0080688C">
        <w:rPr>
          <w:rFonts w:ascii="Arial" w:hAnsi="Arial" w:cs="Arial"/>
          <w:b/>
          <w:bCs/>
          <w:sz w:val="48"/>
          <w:lang w:val="en-US"/>
        </w:rPr>
        <w:t>Resultat</w:t>
      </w:r>
      <w:proofErr w:type="spellEnd"/>
    </w:p>
    <w:p w14:paraId="23BD9920" w14:textId="77777777" w:rsidR="00652DBD" w:rsidRPr="0080688C" w:rsidRDefault="00652DBD" w:rsidP="00652DBD">
      <w:pPr>
        <w:pStyle w:val="Sidhuvud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48"/>
          <w:lang w:val="en-US"/>
        </w:rPr>
      </w:pPr>
    </w:p>
    <w:p w14:paraId="3BA82AA8" w14:textId="77777777" w:rsidR="00652DBD" w:rsidRPr="0080688C" w:rsidRDefault="00652DBD" w:rsidP="00652DBD">
      <w:pPr>
        <w:pStyle w:val="Sidhuvud"/>
        <w:tabs>
          <w:tab w:val="clear" w:pos="4536"/>
          <w:tab w:val="clear" w:pos="9072"/>
        </w:tabs>
        <w:jc w:val="center"/>
        <w:rPr>
          <w:rFonts w:ascii="Arial" w:hAnsi="Arial" w:cs="Arial"/>
          <w:lang w:val="en-US"/>
        </w:rPr>
      </w:pPr>
    </w:p>
    <w:p w14:paraId="3D793431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A8712F">
        <w:rPr>
          <w:rFonts w:ascii="Arial" w:hAnsi="Arial" w:cs="Arial"/>
          <w:b/>
          <w:bCs/>
        </w:rPr>
        <w:t>Klass……..</w:t>
      </w:r>
      <w:r w:rsidRPr="00A8712F">
        <w:rPr>
          <w:rFonts w:ascii="Arial" w:hAnsi="Arial" w:cs="Arial"/>
          <w:b/>
          <w:bCs/>
        </w:rPr>
        <w:tab/>
      </w:r>
      <w:r w:rsidRPr="00A8712F">
        <w:rPr>
          <w:rFonts w:ascii="Arial" w:hAnsi="Arial" w:cs="Arial"/>
          <w:b/>
          <w:bCs/>
        </w:rPr>
        <w:tab/>
        <w:t>Omgång……..</w:t>
      </w:r>
    </w:p>
    <w:p w14:paraId="6DD40860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14:paraId="7A523D23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  <w:r w:rsidRPr="00A8712F">
        <w:rPr>
          <w:rFonts w:ascii="Arial" w:hAnsi="Arial" w:cs="Arial"/>
          <w:b/>
          <w:bCs/>
        </w:rPr>
        <w:t>Grupp…….</w:t>
      </w:r>
      <w:r w:rsidRPr="00A8712F">
        <w:rPr>
          <w:rFonts w:ascii="Arial" w:hAnsi="Arial" w:cs="Arial"/>
          <w:b/>
          <w:bCs/>
        </w:rPr>
        <w:tab/>
      </w:r>
      <w:r w:rsidRPr="00A8712F">
        <w:rPr>
          <w:rFonts w:ascii="Arial" w:hAnsi="Arial" w:cs="Arial"/>
          <w:b/>
          <w:bCs/>
        </w:rPr>
        <w:tab/>
        <w:t>Bana……..</w:t>
      </w:r>
    </w:p>
    <w:p w14:paraId="40006811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6AA533DB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00A8712F">
        <w:rPr>
          <w:rFonts w:ascii="Arial" w:hAnsi="Arial" w:cs="Arial"/>
          <w:b/>
          <w:bCs/>
        </w:rPr>
        <w:tab/>
      </w:r>
      <w:r w:rsidRPr="00A8712F">
        <w:rPr>
          <w:rFonts w:ascii="Arial" w:hAnsi="Arial" w:cs="Arial"/>
          <w:b/>
          <w:bCs/>
        </w:rPr>
        <w:tab/>
      </w:r>
      <w:r w:rsidRPr="00A8712F">
        <w:rPr>
          <w:rFonts w:ascii="Arial" w:hAnsi="Arial" w:cs="Arial"/>
          <w:b/>
          <w:bCs/>
        </w:rPr>
        <w:tab/>
        <w:t xml:space="preserve">  </w:t>
      </w:r>
      <w:r w:rsidRPr="00A8712F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1593"/>
        <w:gridCol w:w="1433"/>
        <w:gridCol w:w="1248"/>
        <w:gridCol w:w="1912"/>
      </w:tblGrid>
      <w:tr w:rsidR="00652DBD" w:rsidRPr="00A8712F" w14:paraId="63BE52AF" w14:textId="77777777" w:rsidTr="00A23E45">
        <w:tc>
          <w:tcPr>
            <w:tcW w:w="2950" w:type="dxa"/>
          </w:tcPr>
          <w:p w14:paraId="5EC35709" w14:textId="77777777" w:rsidR="00652DBD" w:rsidRPr="00D0515C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D0515C">
              <w:rPr>
                <w:rFonts w:ascii="Arial" w:hAnsi="Arial" w:cs="Arial"/>
                <w:sz w:val="22"/>
                <w:szCs w:val="22"/>
              </w:rPr>
              <w:t>Namn</w:t>
            </w:r>
          </w:p>
        </w:tc>
        <w:tc>
          <w:tcPr>
            <w:tcW w:w="1620" w:type="dxa"/>
          </w:tcPr>
          <w:p w14:paraId="06EEE57D" w14:textId="77777777" w:rsidR="00652DBD" w:rsidRPr="00D0515C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D0515C">
              <w:rPr>
                <w:rFonts w:ascii="Arial" w:hAnsi="Arial" w:cs="Arial"/>
                <w:sz w:val="22"/>
                <w:szCs w:val="22"/>
              </w:rPr>
              <w:t>Vinster</w:t>
            </w:r>
          </w:p>
        </w:tc>
        <w:tc>
          <w:tcPr>
            <w:tcW w:w="1440" w:type="dxa"/>
          </w:tcPr>
          <w:p w14:paraId="15E6B17F" w14:textId="77777777" w:rsidR="00652DBD" w:rsidRPr="00D0515C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D0515C">
              <w:rPr>
                <w:rFonts w:ascii="Arial" w:hAnsi="Arial" w:cs="Arial"/>
                <w:sz w:val="22"/>
                <w:szCs w:val="22"/>
              </w:rPr>
              <w:t>Bollskilln</w:t>
            </w:r>
            <w:r>
              <w:rPr>
                <w:rFonts w:ascii="Arial" w:hAnsi="Arial" w:cs="Arial"/>
                <w:sz w:val="22"/>
                <w:szCs w:val="22"/>
              </w:rPr>
              <w:t>ad</w:t>
            </w:r>
          </w:p>
        </w:tc>
        <w:tc>
          <w:tcPr>
            <w:tcW w:w="1260" w:type="dxa"/>
          </w:tcPr>
          <w:p w14:paraId="4E341ABF" w14:textId="77777777" w:rsidR="00652DBD" w:rsidRPr="00D0515C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D0515C">
              <w:rPr>
                <w:rFonts w:ascii="Arial" w:hAnsi="Arial" w:cs="Arial"/>
                <w:sz w:val="22"/>
                <w:szCs w:val="22"/>
              </w:rPr>
              <w:t>Bollkvot</w:t>
            </w:r>
          </w:p>
        </w:tc>
        <w:tc>
          <w:tcPr>
            <w:tcW w:w="1942" w:type="dxa"/>
          </w:tcPr>
          <w:p w14:paraId="3FF2E169" w14:textId="77777777" w:rsidR="00652DBD" w:rsidRPr="00D0515C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D0515C">
              <w:rPr>
                <w:rFonts w:ascii="Arial" w:hAnsi="Arial" w:cs="Arial"/>
                <w:sz w:val="22"/>
                <w:szCs w:val="22"/>
              </w:rPr>
              <w:t>Placering i grupp</w:t>
            </w:r>
          </w:p>
        </w:tc>
      </w:tr>
      <w:tr w:rsidR="00652DBD" w:rsidRPr="00A8712F" w14:paraId="0D6EE23E" w14:textId="77777777" w:rsidTr="00A23E45">
        <w:tc>
          <w:tcPr>
            <w:tcW w:w="2950" w:type="dxa"/>
          </w:tcPr>
          <w:p w14:paraId="1776DFBD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E0EDE">
              <w:rPr>
                <w:rFonts w:ascii="Arial" w:hAnsi="Arial" w:cs="Arial"/>
              </w:rPr>
              <w:t>1.</w:t>
            </w:r>
          </w:p>
        </w:tc>
        <w:tc>
          <w:tcPr>
            <w:tcW w:w="1620" w:type="dxa"/>
          </w:tcPr>
          <w:p w14:paraId="4672192C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23C79B7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51614F6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14:paraId="3B2ECCAD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52DBD" w:rsidRPr="00A8712F" w14:paraId="3A15FAB6" w14:textId="77777777" w:rsidTr="00A23E45">
        <w:tc>
          <w:tcPr>
            <w:tcW w:w="2950" w:type="dxa"/>
          </w:tcPr>
          <w:p w14:paraId="71EA0C62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E0EDE">
              <w:rPr>
                <w:rFonts w:ascii="Arial" w:hAnsi="Arial" w:cs="Arial"/>
              </w:rPr>
              <w:t>2.</w:t>
            </w:r>
          </w:p>
        </w:tc>
        <w:tc>
          <w:tcPr>
            <w:tcW w:w="1620" w:type="dxa"/>
          </w:tcPr>
          <w:p w14:paraId="3AE9FDB8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DB747E5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B4E040B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14:paraId="3AFDEA65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52DBD" w:rsidRPr="00A8712F" w14:paraId="54E5BC0E" w14:textId="77777777" w:rsidTr="00A23E45">
        <w:tc>
          <w:tcPr>
            <w:tcW w:w="2950" w:type="dxa"/>
          </w:tcPr>
          <w:p w14:paraId="783FDFAC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E0EDE">
              <w:rPr>
                <w:rFonts w:ascii="Arial" w:hAnsi="Arial" w:cs="Arial"/>
              </w:rPr>
              <w:t>3.</w:t>
            </w:r>
          </w:p>
        </w:tc>
        <w:tc>
          <w:tcPr>
            <w:tcW w:w="1620" w:type="dxa"/>
          </w:tcPr>
          <w:p w14:paraId="4574B53B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9597A11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8ACABA6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14:paraId="4341F877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52DBD" w:rsidRPr="00A8712F" w14:paraId="3F71C24C" w14:textId="77777777" w:rsidTr="00A23E45">
        <w:tc>
          <w:tcPr>
            <w:tcW w:w="2950" w:type="dxa"/>
          </w:tcPr>
          <w:p w14:paraId="0C6C423A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E0EDE">
              <w:rPr>
                <w:rFonts w:ascii="Arial" w:hAnsi="Arial" w:cs="Arial"/>
              </w:rPr>
              <w:t>4.</w:t>
            </w:r>
          </w:p>
        </w:tc>
        <w:tc>
          <w:tcPr>
            <w:tcW w:w="1620" w:type="dxa"/>
          </w:tcPr>
          <w:p w14:paraId="30355615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9342126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FE86727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14:paraId="01CA0D6D" w14:textId="77777777" w:rsidR="00652DBD" w:rsidRPr="00DE0EDE" w:rsidRDefault="00652DBD" w:rsidP="00A23E4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0A37C431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186E4978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5A0546E0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177CE7C1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Spelordning vid 3 spelare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8712F">
        <w:rPr>
          <w:rFonts w:ascii="Arial" w:hAnsi="Arial" w:cs="Arial"/>
          <w:b/>
          <w:bCs/>
        </w:rPr>
        <w:t>Spelordning vid 4 spelare</w:t>
      </w:r>
    </w:p>
    <w:p w14:paraId="2DD38B91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279DF2D9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  <w:r w:rsidRPr="00A8712F">
        <w:rPr>
          <w:rFonts w:ascii="Arial" w:hAnsi="Arial" w:cs="Arial"/>
          <w:b/>
          <w:bCs/>
          <w:lang w:val="en-GB"/>
        </w:rPr>
        <w:t>Pool A</w:t>
      </w:r>
      <w:r w:rsidRPr="00A8712F">
        <w:rPr>
          <w:rFonts w:ascii="Arial" w:hAnsi="Arial" w:cs="Arial"/>
          <w:b/>
          <w:bCs/>
          <w:lang w:val="en-GB"/>
        </w:rPr>
        <w:tab/>
      </w:r>
      <w:r w:rsidRPr="00A8712F">
        <w:rPr>
          <w:rFonts w:ascii="Arial" w:hAnsi="Arial" w:cs="Arial"/>
          <w:b/>
          <w:bCs/>
          <w:lang w:val="en-GB"/>
        </w:rPr>
        <w:tab/>
      </w:r>
      <w:r w:rsidRPr="00A8712F">
        <w:rPr>
          <w:rFonts w:ascii="Arial" w:hAnsi="Arial" w:cs="Arial"/>
          <w:b/>
          <w:bCs/>
          <w:lang w:val="en-GB"/>
        </w:rPr>
        <w:tab/>
      </w:r>
      <w:r w:rsidRPr="00A8712F">
        <w:rPr>
          <w:rFonts w:ascii="Arial" w:hAnsi="Arial" w:cs="Arial"/>
          <w:b/>
          <w:bCs/>
          <w:lang w:val="en-GB"/>
        </w:rPr>
        <w:tab/>
        <w:t>1 – 2 ……………</w:t>
      </w:r>
      <w:r w:rsidRPr="00A8712F">
        <w:rPr>
          <w:rFonts w:ascii="Arial" w:hAnsi="Arial" w:cs="Arial"/>
          <w:b/>
          <w:bCs/>
          <w:lang w:val="en-GB"/>
        </w:rPr>
        <w:tab/>
      </w:r>
    </w:p>
    <w:p w14:paraId="717A3902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14:paraId="78E9FB2F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  <w:r w:rsidRPr="00A8712F">
        <w:rPr>
          <w:rFonts w:ascii="Arial" w:hAnsi="Arial" w:cs="Arial"/>
          <w:b/>
          <w:bCs/>
          <w:lang w:val="en-GB"/>
        </w:rPr>
        <w:t>1 – 2 …………..</w:t>
      </w:r>
      <w:r w:rsidRPr="00A8712F">
        <w:rPr>
          <w:rFonts w:ascii="Arial" w:hAnsi="Arial" w:cs="Arial"/>
          <w:b/>
          <w:bCs/>
          <w:lang w:val="en-GB"/>
        </w:rPr>
        <w:tab/>
      </w:r>
      <w:r w:rsidRPr="00A8712F">
        <w:rPr>
          <w:rFonts w:ascii="Arial" w:hAnsi="Arial" w:cs="Arial"/>
          <w:b/>
          <w:bCs/>
          <w:lang w:val="en-GB"/>
        </w:rPr>
        <w:tab/>
      </w:r>
      <w:r w:rsidRPr="00A8712F">
        <w:rPr>
          <w:rFonts w:ascii="Arial" w:hAnsi="Arial" w:cs="Arial"/>
          <w:b/>
          <w:bCs/>
          <w:lang w:val="en-GB"/>
        </w:rPr>
        <w:tab/>
        <w:t>3 – 4…………….</w:t>
      </w:r>
    </w:p>
    <w:p w14:paraId="435624D9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14:paraId="5AD06C87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  <w:r w:rsidRPr="00A8712F">
        <w:rPr>
          <w:rFonts w:ascii="Arial" w:hAnsi="Arial" w:cs="Arial"/>
          <w:b/>
          <w:bCs/>
          <w:lang w:val="en-GB"/>
        </w:rPr>
        <w:t>2 – 3 …………..</w:t>
      </w:r>
      <w:r w:rsidRPr="00A8712F">
        <w:rPr>
          <w:rFonts w:ascii="Arial" w:hAnsi="Arial" w:cs="Arial"/>
          <w:b/>
          <w:bCs/>
          <w:lang w:val="en-GB"/>
        </w:rPr>
        <w:tab/>
      </w:r>
      <w:r w:rsidRPr="00A8712F">
        <w:rPr>
          <w:rFonts w:ascii="Arial" w:hAnsi="Arial" w:cs="Arial"/>
          <w:b/>
          <w:bCs/>
          <w:lang w:val="en-GB"/>
        </w:rPr>
        <w:tab/>
      </w:r>
      <w:r w:rsidRPr="00A8712F">
        <w:rPr>
          <w:rFonts w:ascii="Arial" w:hAnsi="Arial" w:cs="Arial"/>
          <w:b/>
          <w:bCs/>
          <w:lang w:val="en-GB"/>
        </w:rPr>
        <w:tab/>
        <w:t>1 – 3……………..</w:t>
      </w:r>
    </w:p>
    <w:p w14:paraId="08E04CC4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14:paraId="1FEDA6E3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  <w:r w:rsidRPr="00A8712F">
        <w:rPr>
          <w:rFonts w:ascii="Arial" w:hAnsi="Arial" w:cs="Arial"/>
          <w:b/>
          <w:bCs/>
          <w:lang w:val="en-GB"/>
        </w:rPr>
        <w:t>1 – 3 …………..</w:t>
      </w:r>
      <w:r w:rsidRPr="00A8712F">
        <w:rPr>
          <w:rFonts w:ascii="Arial" w:hAnsi="Arial" w:cs="Arial"/>
          <w:b/>
          <w:bCs/>
          <w:lang w:val="en-GB"/>
        </w:rPr>
        <w:tab/>
      </w:r>
      <w:r w:rsidRPr="00A8712F">
        <w:rPr>
          <w:rFonts w:ascii="Arial" w:hAnsi="Arial" w:cs="Arial"/>
          <w:b/>
          <w:bCs/>
          <w:lang w:val="en-GB"/>
        </w:rPr>
        <w:tab/>
      </w:r>
      <w:r w:rsidRPr="00A8712F">
        <w:rPr>
          <w:rFonts w:ascii="Arial" w:hAnsi="Arial" w:cs="Arial"/>
          <w:b/>
          <w:bCs/>
          <w:lang w:val="en-GB"/>
        </w:rPr>
        <w:tab/>
        <w:t>2 – 4……………..</w:t>
      </w:r>
    </w:p>
    <w:p w14:paraId="7B282854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14:paraId="4EA024DD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  <w:r w:rsidRPr="00A8712F">
        <w:rPr>
          <w:rFonts w:ascii="Arial" w:hAnsi="Arial" w:cs="Arial"/>
          <w:b/>
          <w:bCs/>
          <w:lang w:val="en-GB"/>
        </w:rPr>
        <w:t>Pool B</w:t>
      </w:r>
      <w:r w:rsidRPr="00A8712F">
        <w:rPr>
          <w:rFonts w:ascii="Arial" w:hAnsi="Arial" w:cs="Arial"/>
          <w:b/>
          <w:bCs/>
          <w:lang w:val="en-GB"/>
        </w:rPr>
        <w:tab/>
      </w:r>
      <w:r w:rsidRPr="00A8712F">
        <w:rPr>
          <w:rFonts w:ascii="Arial" w:hAnsi="Arial" w:cs="Arial"/>
          <w:b/>
          <w:bCs/>
          <w:lang w:val="en-GB"/>
        </w:rPr>
        <w:tab/>
      </w:r>
      <w:r w:rsidRPr="00A8712F">
        <w:rPr>
          <w:rFonts w:ascii="Arial" w:hAnsi="Arial" w:cs="Arial"/>
          <w:b/>
          <w:bCs/>
          <w:lang w:val="en-GB"/>
        </w:rPr>
        <w:tab/>
      </w:r>
      <w:r w:rsidRPr="00A8712F">
        <w:rPr>
          <w:rFonts w:ascii="Arial" w:hAnsi="Arial" w:cs="Arial"/>
          <w:b/>
          <w:bCs/>
          <w:lang w:val="en-GB"/>
        </w:rPr>
        <w:tab/>
        <w:t>1 – 4……………..</w:t>
      </w:r>
    </w:p>
    <w:p w14:paraId="70B2FFFC" w14:textId="77777777" w:rsidR="00652DBD" w:rsidRPr="00A8712F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14:paraId="1E134E40" w14:textId="77777777" w:rsidR="00652DBD" w:rsidRPr="005F0251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  <w:r w:rsidRPr="005F0251">
        <w:rPr>
          <w:rFonts w:ascii="Arial" w:hAnsi="Arial" w:cs="Arial"/>
          <w:b/>
          <w:bCs/>
          <w:lang w:val="en-GB"/>
        </w:rPr>
        <w:t>1 – 2……………</w:t>
      </w:r>
      <w:r w:rsidRPr="005F0251">
        <w:rPr>
          <w:rFonts w:ascii="Arial" w:hAnsi="Arial" w:cs="Arial"/>
          <w:b/>
          <w:bCs/>
          <w:lang w:val="en-GB"/>
        </w:rPr>
        <w:tab/>
      </w:r>
      <w:r w:rsidRPr="005F0251">
        <w:rPr>
          <w:rFonts w:ascii="Arial" w:hAnsi="Arial" w:cs="Arial"/>
          <w:b/>
          <w:bCs/>
          <w:lang w:val="en-GB"/>
        </w:rPr>
        <w:tab/>
      </w:r>
      <w:r w:rsidRPr="005F0251">
        <w:rPr>
          <w:rFonts w:ascii="Arial" w:hAnsi="Arial" w:cs="Arial"/>
          <w:b/>
          <w:bCs/>
          <w:lang w:val="en-GB"/>
        </w:rPr>
        <w:tab/>
        <w:t>2 – 3……………..</w:t>
      </w:r>
    </w:p>
    <w:p w14:paraId="65ADAFB6" w14:textId="77777777" w:rsidR="00652DBD" w:rsidRPr="005F0251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14:paraId="533AB760" w14:textId="77777777" w:rsidR="00652DBD" w:rsidRPr="005F0251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  <w:r w:rsidRPr="005F0251">
        <w:rPr>
          <w:rFonts w:ascii="Arial" w:hAnsi="Arial" w:cs="Arial"/>
          <w:b/>
          <w:bCs/>
          <w:lang w:val="en-GB"/>
        </w:rPr>
        <w:t>2 – 3 …………..</w:t>
      </w:r>
    </w:p>
    <w:p w14:paraId="0E99CB0D" w14:textId="77777777" w:rsidR="00652DBD" w:rsidRPr="005F0251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14:paraId="3D0F57C9" w14:textId="77777777" w:rsidR="00652DBD" w:rsidRPr="00365064" w:rsidRDefault="00652DBD" w:rsidP="00652DBD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  <w:r w:rsidRPr="00EF6D17">
        <w:rPr>
          <w:rFonts w:ascii="Arial" w:hAnsi="Arial" w:cs="Arial"/>
          <w:b/>
          <w:lang w:val="en-GB"/>
        </w:rPr>
        <w:t xml:space="preserve">1 – 3…………… </w:t>
      </w:r>
    </w:p>
    <w:p w14:paraId="4AD7BC23" w14:textId="5754BF30" w:rsidR="00E64DE5" w:rsidRPr="00A8712F" w:rsidRDefault="00E64DE5">
      <w:pPr>
        <w:pStyle w:val="Rubrik4"/>
        <w:rPr>
          <w:rFonts w:ascii="Arial" w:hAnsi="Arial" w:cs="Arial"/>
          <w:b/>
          <w:bCs/>
          <w:sz w:val="96"/>
          <w:lang w:val="en-GB"/>
        </w:rPr>
      </w:pPr>
      <w:r w:rsidRPr="00A8712F">
        <w:rPr>
          <w:rFonts w:ascii="Arial" w:hAnsi="Arial" w:cs="Arial"/>
          <w:b/>
          <w:bCs/>
          <w:sz w:val="96"/>
          <w:lang w:val="en-GB"/>
        </w:rPr>
        <w:lastRenderedPageBreak/>
        <w:t xml:space="preserve">DIPLOM </w:t>
      </w:r>
    </w:p>
    <w:p w14:paraId="5159624E" w14:textId="77777777" w:rsidR="00E64DE5" w:rsidRPr="00A8712F" w:rsidRDefault="00E64DE5">
      <w:pPr>
        <w:jc w:val="center"/>
        <w:rPr>
          <w:rFonts w:ascii="Arial" w:hAnsi="Arial" w:cs="Arial"/>
          <w:lang w:val="en-GB"/>
        </w:rPr>
      </w:pPr>
      <w:r w:rsidRPr="00A8712F">
        <w:rPr>
          <w:rFonts w:ascii="Arial" w:hAnsi="Arial" w:cs="Arial"/>
          <w:lang w:val="en-GB"/>
        </w:rPr>
        <w:t> </w:t>
      </w:r>
    </w:p>
    <w:p w14:paraId="6D1D3123" w14:textId="77777777" w:rsidR="00E64DE5" w:rsidRPr="00A8712F" w:rsidRDefault="00E64DE5">
      <w:pPr>
        <w:rPr>
          <w:rFonts w:ascii="Arial" w:hAnsi="Arial" w:cs="Arial"/>
          <w:lang w:val="en-GB"/>
        </w:rPr>
      </w:pPr>
    </w:p>
    <w:p w14:paraId="13F2EDA6" w14:textId="49DB6DB6" w:rsidR="00E64DE5" w:rsidRPr="00A8712F" w:rsidRDefault="00934092">
      <w:pPr>
        <w:pStyle w:val="Rubrik5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753211A6" wp14:editId="1CDC1527">
            <wp:extent cx="1771650" cy="2657475"/>
            <wp:effectExtent l="0" t="0" r="0" b="9525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93BC5D" w14:textId="77777777" w:rsidR="00E64DE5" w:rsidRPr="00A8712F" w:rsidRDefault="00E64DE5">
      <w:pPr>
        <w:rPr>
          <w:rFonts w:ascii="Arial" w:hAnsi="Arial" w:cs="Arial"/>
          <w:lang w:val="en-GB"/>
        </w:rPr>
      </w:pPr>
    </w:p>
    <w:p w14:paraId="63AE2B6D" w14:textId="77777777" w:rsidR="00E64DE5" w:rsidRPr="00A8712F" w:rsidRDefault="00E64DE5">
      <w:pPr>
        <w:rPr>
          <w:rFonts w:ascii="Arial" w:hAnsi="Arial" w:cs="Arial"/>
          <w:lang w:val="en-GB"/>
        </w:rPr>
      </w:pPr>
    </w:p>
    <w:p w14:paraId="2BC4E72A" w14:textId="77777777" w:rsidR="00E64DE5" w:rsidRPr="00061B37" w:rsidRDefault="00E64DE5">
      <w:pPr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061B37">
        <w:rPr>
          <w:rFonts w:ascii="Arial" w:hAnsi="Arial" w:cs="Arial"/>
          <w:b/>
          <w:bCs/>
          <w:color w:val="FF0000"/>
          <w:sz w:val="48"/>
          <w:szCs w:val="48"/>
        </w:rPr>
        <w:t>MINITOUR</w:t>
      </w:r>
    </w:p>
    <w:p w14:paraId="3BE505AF" w14:textId="77777777" w:rsidR="00E64DE5" w:rsidRPr="00A8712F" w:rsidRDefault="00E64DE5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5C17D2BB" w14:textId="77777777" w:rsidR="00E64DE5" w:rsidRPr="00A8712F" w:rsidRDefault="00E64DE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A8712F">
        <w:rPr>
          <w:rFonts w:ascii="Arial" w:hAnsi="Arial" w:cs="Arial"/>
          <w:b/>
          <w:bCs/>
          <w:sz w:val="48"/>
          <w:szCs w:val="48"/>
        </w:rPr>
        <w:t>Tilldelat</w:t>
      </w:r>
    </w:p>
    <w:p w14:paraId="18FC26B4" w14:textId="77777777" w:rsidR="00E64DE5" w:rsidRPr="00A8712F" w:rsidRDefault="00E64DE5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C6587E8" w14:textId="77777777" w:rsidR="00E64DE5" w:rsidRPr="00A8712F" w:rsidRDefault="00E64DE5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48"/>
          <w:szCs w:val="48"/>
        </w:rPr>
      </w:pPr>
    </w:p>
    <w:p w14:paraId="7E1B91D0" w14:textId="434FFF40" w:rsidR="00E64DE5" w:rsidRPr="00DC4D4C" w:rsidRDefault="00E64DE5">
      <w:pPr>
        <w:jc w:val="center"/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 xml:space="preserve"> Som deltagit i </w:t>
      </w:r>
      <w:r w:rsidRPr="00DC4D4C">
        <w:rPr>
          <w:rFonts w:ascii="Arial" w:hAnsi="Arial" w:cs="Arial"/>
          <w:sz w:val="20"/>
          <w:szCs w:val="48"/>
        </w:rPr>
        <w:t>SO TOUR</w:t>
      </w:r>
    </w:p>
    <w:p w14:paraId="02B5E428" w14:textId="77777777" w:rsidR="00E64DE5" w:rsidRPr="00DC4D4C" w:rsidRDefault="00E64DE5">
      <w:pPr>
        <w:jc w:val="center"/>
        <w:rPr>
          <w:rFonts w:ascii="Arial" w:hAnsi="Arial" w:cs="Arial"/>
          <w:sz w:val="20"/>
          <w:szCs w:val="48"/>
        </w:rPr>
      </w:pPr>
    </w:p>
    <w:p w14:paraId="16FE954C" w14:textId="77777777" w:rsidR="00E64DE5" w:rsidRPr="00DC4D4C" w:rsidRDefault="00E64DE5">
      <w:pPr>
        <w:jc w:val="center"/>
        <w:rPr>
          <w:rFonts w:ascii="Arial" w:hAnsi="Arial" w:cs="Arial"/>
          <w:sz w:val="20"/>
          <w:szCs w:val="48"/>
        </w:rPr>
      </w:pPr>
    </w:p>
    <w:p w14:paraId="3FB23205" w14:textId="77777777" w:rsidR="00E64DE5" w:rsidRPr="00DC4D4C" w:rsidRDefault="00E64DE5">
      <w:pPr>
        <w:rPr>
          <w:rFonts w:ascii="Arial" w:hAnsi="Arial" w:cs="Arial"/>
          <w:sz w:val="20"/>
          <w:szCs w:val="48"/>
        </w:rPr>
      </w:pPr>
    </w:p>
    <w:p w14:paraId="3235B725" w14:textId="31EDA4AB" w:rsidR="00E64DE5" w:rsidRPr="00A8712F" w:rsidRDefault="0080688C">
      <w:pPr>
        <w:pStyle w:val="Rubrik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Svenska Tennisförbundet Öst</w:t>
      </w:r>
      <w:r w:rsidR="002F7F12">
        <w:rPr>
          <w:rFonts w:ascii="Arial" w:hAnsi="Arial" w:cs="Arial"/>
          <w:b/>
          <w:bCs/>
        </w:rPr>
        <w:t xml:space="preserve"> den _______/________20</w:t>
      </w:r>
      <w:r>
        <w:rPr>
          <w:rFonts w:ascii="Arial" w:hAnsi="Arial" w:cs="Arial"/>
          <w:b/>
          <w:bCs/>
        </w:rPr>
        <w:t>2</w:t>
      </w:r>
      <w:r w:rsidR="00173FC0">
        <w:rPr>
          <w:rFonts w:ascii="Arial" w:hAnsi="Arial" w:cs="Arial"/>
          <w:b/>
          <w:bCs/>
        </w:rPr>
        <w:t>2</w:t>
      </w:r>
    </w:p>
    <w:p w14:paraId="51BFCB4D" w14:textId="77777777" w:rsidR="00E64DE5" w:rsidRPr="00A8712F" w:rsidRDefault="00E64DE5">
      <w:pPr>
        <w:jc w:val="center"/>
        <w:rPr>
          <w:rFonts w:ascii="Arial" w:hAnsi="Arial" w:cs="Arial"/>
          <w:b/>
          <w:bCs/>
          <w:i/>
          <w:iCs/>
        </w:rPr>
      </w:pPr>
    </w:p>
    <w:p w14:paraId="45E7200A" w14:textId="77777777" w:rsidR="00E64DE5" w:rsidRPr="00A8712F" w:rsidRDefault="00E64DE5">
      <w:pPr>
        <w:jc w:val="center"/>
        <w:rPr>
          <w:rFonts w:ascii="Arial" w:hAnsi="Arial" w:cs="Arial"/>
        </w:rPr>
      </w:pPr>
    </w:p>
    <w:p w14:paraId="4EC4FC05" w14:textId="77777777" w:rsidR="00E64DE5" w:rsidRPr="00A8712F" w:rsidRDefault="00E64DE5">
      <w:pPr>
        <w:pStyle w:val="Sidhuvud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A8712F">
        <w:rPr>
          <w:rFonts w:ascii="Arial" w:hAnsi="Arial" w:cs="Arial"/>
        </w:rPr>
        <w:t>_______________________________________</w:t>
      </w:r>
    </w:p>
    <w:p w14:paraId="7605243B" w14:textId="77777777" w:rsidR="00E64DE5" w:rsidRPr="00A8712F" w:rsidRDefault="00E64DE5">
      <w:pPr>
        <w:jc w:val="center"/>
        <w:rPr>
          <w:rFonts w:ascii="Arial" w:hAnsi="Arial" w:cs="Arial"/>
        </w:rPr>
      </w:pPr>
      <w:r w:rsidRPr="00A8712F">
        <w:rPr>
          <w:rFonts w:ascii="Arial" w:hAnsi="Arial" w:cs="Arial"/>
        </w:rPr>
        <w:t>Tävlingsledare</w:t>
      </w:r>
    </w:p>
    <w:p w14:paraId="4C34A80C" w14:textId="77777777" w:rsidR="00FC5888" w:rsidRDefault="00FC5888">
      <w:pPr>
        <w:rPr>
          <w:rFonts w:ascii="Arial" w:hAnsi="Arial" w:cs="Arial"/>
          <w:b/>
          <w:bCs/>
          <w:sz w:val="96"/>
        </w:rPr>
      </w:pPr>
      <w:r>
        <w:rPr>
          <w:rFonts w:ascii="Arial" w:hAnsi="Arial" w:cs="Arial"/>
          <w:b/>
          <w:bCs/>
          <w:sz w:val="96"/>
        </w:rPr>
        <w:br w:type="page"/>
      </w:r>
    </w:p>
    <w:p w14:paraId="548323E6" w14:textId="42903AB3" w:rsidR="00E64DE5" w:rsidRPr="00A965C0" w:rsidRDefault="00E64DE5" w:rsidP="00FC5888">
      <w:pPr>
        <w:pStyle w:val="Rubrik4"/>
        <w:rPr>
          <w:rFonts w:ascii="Arial" w:hAnsi="Arial" w:cs="Arial"/>
          <w:b/>
          <w:bCs/>
          <w:sz w:val="96"/>
        </w:rPr>
      </w:pPr>
      <w:r w:rsidRPr="00A965C0">
        <w:rPr>
          <w:rFonts w:ascii="Arial" w:hAnsi="Arial" w:cs="Arial"/>
          <w:b/>
          <w:bCs/>
          <w:sz w:val="96"/>
        </w:rPr>
        <w:t>DIPLOM</w:t>
      </w:r>
    </w:p>
    <w:p w14:paraId="460512E2" w14:textId="77777777" w:rsidR="00E64DE5" w:rsidRPr="00A965C0" w:rsidRDefault="00E64DE5" w:rsidP="00E64DE5">
      <w:pPr>
        <w:jc w:val="center"/>
        <w:rPr>
          <w:rFonts w:ascii="Arial" w:hAnsi="Arial" w:cs="Arial"/>
        </w:rPr>
      </w:pPr>
      <w:r w:rsidRPr="00A965C0">
        <w:rPr>
          <w:rFonts w:ascii="Arial" w:hAnsi="Arial" w:cs="Arial"/>
        </w:rPr>
        <w:t> </w:t>
      </w:r>
    </w:p>
    <w:p w14:paraId="4BB24A42" w14:textId="77777777" w:rsidR="00E64DE5" w:rsidRPr="00A965C0" w:rsidRDefault="00E64DE5" w:rsidP="00E64DE5">
      <w:pPr>
        <w:rPr>
          <w:rFonts w:ascii="Arial" w:hAnsi="Arial" w:cs="Arial"/>
        </w:rPr>
      </w:pPr>
    </w:p>
    <w:p w14:paraId="11D79DDF" w14:textId="77777777" w:rsidR="00E64DE5" w:rsidRPr="00A8712F" w:rsidRDefault="00875AFF" w:rsidP="00E64DE5">
      <w:pPr>
        <w:pStyle w:val="Rubrik5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711360F8" wp14:editId="4D90F392">
            <wp:extent cx="1771650" cy="2657475"/>
            <wp:effectExtent l="0" t="0" r="0" b="952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D029F6" w14:textId="77777777" w:rsidR="00E64DE5" w:rsidRPr="00A8712F" w:rsidRDefault="00E64DE5" w:rsidP="00E64DE5">
      <w:pPr>
        <w:rPr>
          <w:rFonts w:ascii="Arial" w:hAnsi="Arial" w:cs="Arial"/>
          <w:lang w:val="en-GB"/>
        </w:rPr>
      </w:pPr>
    </w:p>
    <w:p w14:paraId="27E693D1" w14:textId="77777777" w:rsidR="00E64DE5" w:rsidRPr="00A8712F" w:rsidRDefault="00E64DE5" w:rsidP="00E64DE5">
      <w:pPr>
        <w:rPr>
          <w:rFonts w:ascii="Arial" w:hAnsi="Arial" w:cs="Arial"/>
          <w:lang w:val="en-GB"/>
        </w:rPr>
      </w:pPr>
    </w:p>
    <w:p w14:paraId="53C17D69" w14:textId="77777777" w:rsidR="00E64DE5" w:rsidRPr="00061B37" w:rsidRDefault="00E64DE5" w:rsidP="00E64DE5">
      <w:pPr>
        <w:jc w:val="center"/>
        <w:rPr>
          <w:rFonts w:ascii="Arial" w:hAnsi="Arial" w:cs="Arial"/>
          <w:b/>
          <w:bCs/>
          <w:color w:val="FF9900"/>
          <w:sz w:val="48"/>
          <w:szCs w:val="48"/>
        </w:rPr>
      </w:pPr>
      <w:r w:rsidRPr="00061B37">
        <w:rPr>
          <w:rFonts w:ascii="Arial" w:hAnsi="Arial" w:cs="Arial"/>
          <w:b/>
          <w:bCs/>
          <w:color w:val="FF9900"/>
          <w:sz w:val="48"/>
          <w:szCs w:val="48"/>
        </w:rPr>
        <w:t>MIDITOUR</w:t>
      </w:r>
    </w:p>
    <w:p w14:paraId="40F4FFBC" w14:textId="77777777" w:rsidR="00E64DE5" w:rsidRPr="00A8712F" w:rsidRDefault="00E64DE5" w:rsidP="00E64DE5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20399EE" w14:textId="77777777" w:rsidR="00E64DE5" w:rsidRPr="00A8712F" w:rsidRDefault="00E64DE5" w:rsidP="00E64DE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A8712F">
        <w:rPr>
          <w:rFonts w:ascii="Arial" w:hAnsi="Arial" w:cs="Arial"/>
          <w:b/>
          <w:bCs/>
          <w:sz w:val="48"/>
          <w:szCs w:val="48"/>
        </w:rPr>
        <w:t>Tilldelat</w:t>
      </w:r>
    </w:p>
    <w:p w14:paraId="2F34EFA4" w14:textId="77777777" w:rsidR="00E64DE5" w:rsidRPr="00A8712F" w:rsidRDefault="00E64DE5" w:rsidP="00E64DE5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CDA388D" w14:textId="77777777" w:rsidR="00E64DE5" w:rsidRPr="00A8712F" w:rsidRDefault="00E64DE5" w:rsidP="00E64DE5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48"/>
          <w:szCs w:val="48"/>
        </w:rPr>
      </w:pPr>
    </w:p>
    <w:p w14:paraId="7AB8481E" w14:textId="39463233" w:rsidR="00E64DE5" w:rsidRPr="00A43F9D" w:rsidRDefault="00E64DE5" w:rsidP="00E64DE5">
      <w:pPr>
        <w:jc w:val="center"/>
        <w:rPr>
          <w:rFonts w:ascii="Arial" w:hAnsi="Arial" w:cs="Arial"/>
          <w:sz w:val="20"/>
          <w:szCs w:val="48"/>
        </w:rPr>
      </w:pPr>
      <w:r w:rsidRPr="00DC4D4C">
        <w:rPr>
          <w:rFonts w:ascii="Arial" w:hAnsi="Arial" w:cs="Arial"/>
          <w:sz w:val="20"/>
          <w:szCs w:val="48"/>
        </w:rPr>
        <w:t xml:space="preserve"> </w:t>
      </w:r>
      <w:r>
        <w:rPr>
          <w:rFonts w:ascii="Arial" w:hAnsi="Arial" w:cs="Arial"/>
          <w:sz w:val="20"/>
          <w:szCs w:val="48"/>
        </w:rPr>
        <w:t xml:space="preserve">Som deltagit i </w:t>
      </w:r>
      <w:r w:rsidRPr="00A43F9D">
        <w:rPr>
          <w:rFonts w:ascii="Arial" w:hAnsi="Arial" w:cs="Arial"/>
          <w:sz w:val="20"/>
          <w:szCs w:val="48"/>
        </w:rPr>
        <w:t>SO TOUR</w:t>
      </w:r>
    </w:p>
    <w:p w14:paraId="0AB3B15F" w14:textId="77777777" w:rsidR="00E64DE5" w:rsidRPr="00A43F9D" w:rsidRDefault="00E64DE5" w:rsidP="00E64DE5">
      <w:pPr>
        <w:jc w:val="center"/>
        <w:rPr>
          <w:rFonts w:ascii="Arial" w:hAnsi="Arial" w:cs="Arial"/>
          <w:sz w:val="20"/>
          <w:szCs w:val="48"/>
        </w:rPr>
      </w:pPr>
    </w:p>
    <w:p w14:paraId="2AA83067" w14:textId="77777777" w:rsidR="00E64DE5" w:rsidRPr="00A43F9D" w:rsidRDefault="00E64DE5" w:rsidP="00E64DE5">
      <w:pPr>
        <w:jc w:val="center"/>
        <w:rPr>
          <w:rFonts w:ascii="Arial" w:hAnsi="Arial" w:cs="Arial"/>
          <w:sz w:val="20"/>
          <w:szCs w:val="48"/>
        </w:rPr>
      </w:pPr>
    </w:p>
    <w:p w14:paraId="11559D50" w14:textId="77777777" w:rsidR="00E64DE5" w:rsidRPr="00A43F9D" w:rsidRDefault="00E64DE5" w:rsidP="00E64DE5">
      <w:pPr>
        <w:rPr>
          <w:rFonts w:ascii="Arial" w:hAnsi="Arial" w:cs="Arial"/>
          <w:sz w:val="20"/>
          <w:szCs w:val="48"/>
        </w:rPr>
      </w:pPr>
    </w:p>
    <w:p w14:paraId="1C80BAE4" w14:textId="2E195B92" w:rsidR="00E64DE5" w:rsidRPr="00A8712F" w:rsidRDefault="00E64DE5" w:rsidP="00E64DE5">
      <w:pPr>
        <w:pStyle w:val="Rubrik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Svens</w:t>
      </w:r>
      <w:r w:rsidR="0080688C">
        <w:rPr>
          <w:rFonts w:ascii="Arial" w:hAnsi="Arial" w:cs="Arial"/>
          <w:b/>
          <w:bCs/>
        </w:rPr>
        <w:t>ka Tennisförbundet Öst</w:t>
      </w:r>
      <w:r w:rsidR="002F7F12">
        <w:rPr>
          <w:rFonts w:ascii="Arial" w:hAnsi="Arial" w:cs="Arial"/>
          <w:b/>
          <w:bCs/>
        </w:rPr>
        <w:t xml:space="preserve"> den _______/________</w:t>
      </w:r>
      <w:r w:rsidR="0080688C">
        <w:rPr>
          <w:rFonts w:ascii="Arial" w:hAnsi="Arial" w:cs="Arial"/>
          <w:b/>
          <w:bCs/>
        </w:rPr>
        <w:t>202</w:t>
      </w:r>
      <w:r w:rsidR="00173FC0">
        <w:rPr>
          <w:rFonts w:ascii="Arial" w:hAnsi="Arial" w:cs="Arial"/>
          <w:b/>
          <w:bCs/>
        </w:rPr>
        <w:t>2</w:t>
      </w:r>
    </w:p>
    <w:p w14:paraId="118E727B" w14:textId="77777777" w:rsidR="00E64DE5" w:rsidRPr="00A8712F" w:rsidRDefault="00E64DE5" w:rsidP="00E64DE5">
      <w:pPr>
        <w:jc w:val="center"/>
        <w:rPr>
          <w:rFonts w:ascii="Arial" w:hAnsi="Arial" w:cs="Arial"/>
          <w:b/>
          <w:bCs/>
          <w:i/>
          <w:iCs/>
        </w:rPr>
      </w:pPr>
    </w:p>
    <w:p w14:paraId="20CA8E42" w14:textId="77777777" w:rsidR="00E64DE5" w:rsidRPr="00A8712F" w:rsidRDefault="00E64DE5" w:rsidP="00E64DE5">
      <w:pPr>
        <w:jc w:val="center"/>
        <w:rPr>
          <w:rFonts w:ascii="Arial" w:hAnsi="Arial" w:cs="Arial"/>
        </w:rPr>
      </w:pPr>
    </w:p>
    <w:p w14:paraId="15C04EF3" w14:textId="77777777" w:rsidR="00E64DE5" w:rsidRPr="00A8712F" w:rsidRDefault="00E64DE5" w:rsidP="00E64DE5">
      <w:pPr>
        <w:pStyle w:val="Sidhuvud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A8712F">
        <w:rPr>
          <w:rFonts w:ascii="Arial" w:hAnsi="Arial" w:cs="Arial"/>
        </w:rPr>
        <w:t>_______________________________________</w:t>
      </w:r>
    </w:p>
    <w:p w14:paraId="0DA17302" w14:textId="77777777" w:rsidR="00E64DE5" w:rsidRPr="00A8712F" w:rsidRDefault="00E64DE5" w:rsidP="00E64DE5">
      <w:pPr>
        <w:jc w:val="center"/>
        <w:rPr>
          <w:rFonts w:ascii="Arial" w:hAnsi="Arial" w:cs="Arial"/>
        </w:rPr>
      </w:pPr>
      <w:r w:rsidRPr="00A8712F">
        <w:rPr>
          <w:rFonts w:ascii="Arial" w:hAnsi="Arial" w:cs="Arial"/>
        </w:rPr>
        <w:t>Tävlingsledare</w:t>
      </w:r>
    </w:p>
    <w:p w14:paraId="45543F58" w14:textId="77777777" w:rsidR="00FC5888" w:rsidRDefault="00FC5888">
      <w:pPr>
        <w:rPr>
          <w:rFonts w:ascii="Arial" w:hAnsi="Arial" w:cs="Arial"/>
          <w:b/>
          <w:bCs/>
          <w:sz w:val="96"/>
        </w:rPr>
      </w:pPr>
      <w:r>
        <w:rPr>
          <w:rFonts w:ascii="Arial" w:hAnsi="Arial" w:cs="Arial"/>
          <w:b/>
          <w:bCs/>
          <w:sz w:val="96"/>
        </w:rPr>
        <w:br w:type="page"/>
      </w:r>
    </w:p>
    <w:p w14:paraId="67053D9D" w14:textId="3228AC23" w:rsidR="00E64DE5" w:rsidRPr="00A43F9D" w:rsidRDefault="00E64DE5" w:rsidP="00FC5888">
      <w:pPr>
        <w:pStyle w:val="Rubrik4"/>
        <w:rPr>
          <w:rFonts w:ascii="Arial" w:hAnsi="Arial" w:cs="Arial"/>
          <w:b/>
          <w:bCs/>
          <w:sz w:val="96"/>
        </w:rPr>
      </w:pPr>
      <w:r w:rsidRPr="00A43F9D">
        <w:rPr>
          <w:rFonts w:ascii="Arial" w:hAnsi="Arial" w:cs="Arial"/>
          <w:b/>
          <w:bCs/>
          <w:sz w:val="96"/>
        </w:rPr>
        <w:t>DIPLOM</w:t>
      </w:r>
    </w:p>
    <w:p w14:paraId="4F19A48C" w14:textId="77777777" w:rsidR="00E64DE5" w:rsidRPr="00A43F9D" w:rsidRDefault="00E64DE5" w:rsidP="00E64DE5">
      <w:pPr>
        <w:jc w:val="center"/>
        <w:rPr>
          <w:rFonts w:ascii="Arial" w:hAnsi="Arial" w:cs="Arial"/>
        </w:rPr>
      </w:pPr>
      <w:r w:rsidRPr="00A43F9D">
        <w:rPr>
          <w:rFonts w:ascii="Arial" w:hAnsi="Arial" w:cs="Arial"/>
        </w:rPr>
        <w:t> </w:t>
      </w:r>
    </w:p>
    <w:p w14:paraId="25CA7A02" w14:textId="77777777" w:rsidR="00E64DE5" w:rsidRPr="00A43F9D" w:rsidRDefault="00E64DE5" w:rsidP="00E64DE5">
      <w:pPr>
        <w:rPr>
          <w:rFonts w:ascii="Arial" w:hAnsi="Arial" w:cs="Arial"/>
        </w:rPr>
      </w:pPr>
    </w:p>
    <w:p w14:paraId="63B76ED3" w14:textId="24154236" w:rsidR="00E64DE5" w:rsidRPr="00A43F9D" w:rsidRDefault="00934092" w:rsidP="00E64DE5">
      <w:pPr>
        <w:pStyle w:val="Rubrik5"/>
        <w:rPr>
          <w:rFonts w:ascii="Arial" w:hAnsi="Arial" w:cs="Arial"/>
          <w:lang w:val="sv-SE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54ED20D1" wp14:editId="2810D608">
            <wp:extent cx="1771650" cy="2657475"/>
            <wp:effectExtent l="0" t="0" r="0" b="9525"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23752A" w14:textId="77777777" w:rsidR="00E64DE5" w:rsidRPr="00A43F9D" w:rsidRDefault="00E64DE5" w:rsidP="00E64DE5">
      <w:pPr>
        <w:rPr>
          <w:rFonts w:ascii="Arial" w:hAnsi="Arial" w:cs="Arial"/>
        </w:rPr>
      </w:pPr>
    </w:p>
    <w:p w14:paraId="5E527DEF" w14:textId="77777777" w:rsidR="00E64DE5" w:rsidRPr="00A43F9D" w:rsidRDefault="00E64DE5" w:rsidP="00E64DE5">
      <w:pPr>
        <w:rPr>
          <w:rFonts w:ascii="Arial" w:hAnsi="Arial" w:cs="Arial"/>
        </w:rPr>
      </w:pPr>
    </w:p>
    <w:p w14:paraId="1DB62413" w14:textId="77777777" w:rsidR="00E64DE5" w:rsidRPr="00061B37" w:rsidRDefault="00E64DE5" w:rsidP="00E64DE5">
      <w:pPr>
        <w:jc w:val="center"/>
        <w:rPr>
          <w:rFonts w:ascii="Arial" w:hAnsi="Arial" w:cs="Arial"/>
          <w:b/>
          <w:bCs/>
          <w:color w:val="99CC00"/>
          <w:sz w:val="48"/>
          <w:szCs w:val="48"/>
        </w:rPr>
      </w:pPr>
      <w:r w:rsidRPr="00061B37">
        <w:rPr>
          <w:rFonts w:ascii="Arial" w:hAnsi="Arial" w:cs="Arial"/>
          <w:b/>
          <w:bCs/>
          <w:color w:val="99CC00"/>
          <w:sz w:val="48"/>
          <w:szCs w:val="48"/>
        </w:rPr>
        <w:t>MAXITOUR</w:t>
      </w:r>
    </w:p>
    <w:p w14:paraId="6F92B61B" w14:textId="77777777" w:rsidR="00E64DE5" w:rsidRPr="00A8712F" w:rsidRDefault="00E64DE5" w:rsidP="00E64DE5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6A611567" w14:textId="77777777" w:rsidR="00E64DE5" w:rsidRPr="00A8712F" w:rsidRDefault="00E64DE5" w:rsidP="00E64DE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A8712F">
        <w:rPr>
          <w:rFonts w:ascii="Arial" w:hAnsi="Arial" w:cs="Arial"/>
          <w:b/>
          <w:bCs/>
          <w:sz w:val="48"/>
          <w:szCs w:val="48"/>
        </w:rPr>
        <w:t>Tilldelat</w:t>
      </w:r>
    </w:p>
    <w:p w14:paraId="297F0A54" w14:textId="77777777" w:rsidR="00E64DE5" w:rsidRPr="00A8712F" w:rsidRDefault="00E64DE5" w:rsidP="00E64DE5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09BC004D" w14:textId="77777777" w:rsidR="00E64DE5" w:rsidRPr="00A8712F" w:rsidRDefault="00E64DE5" w:rsidP="00E64DE5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48"/>
          <w:szCs w:val="48"/>
        </w:rPr>
      </w:pPr>
    </w:p>
    <w:p w14:paraId="0C643DE7" w14:textId="4F804777" w:rsidR="00E64DE5" w:rsidRPr="00A43F9D" w:rsidRDefault="00E64DE5" w:rsidP="00E64DE5">
      <w:pPr>
        <w:jc w:val="center"/>
        <w:rPr>
          <w:rFonts w:ascii="Arial" w:hAnsi="Arial" w:cs="Arial"/>
          <w:sz w:val="20"/>
          <w:szCs w:val="48"/>
        </w:rPr>
      </w:pPr>
      <w:r w:rsidRPr="00A07928">
        <w:rPr>
          <w:rFonts w:ascii="Arial" w:hAnsi="Arial" w:cs="Arial"/>
          <w:sz w:val="20"/>
          <w:szCs w:val="48"/>
        </w:rPr>
        <w:t xml:space="preserve"> </w:t>
      </w:r>
      <w:r w:rsidRPr="00A43F9D">
        <w:rPr>
          <w:rFonts w:ascii="Arial" w:hAnsi="Arial" w:cs="Arial"/>
          <w:sz w:val="20"/>
          <w:szCs w:val="48"/>
        </w:rPr>
        <w:t>Som deltagit i SO TOUR</w:t>
      </w:r>
    </w:p>
    <w:p w14:paraId="7CA775AB" w14:textId="77777777" w:rsidR="00E64DE5" w:rsidRPr="00A43F9D" w:rsidRDefault="00E64DE5" w:rsidP="00E64DE5">
      <w:pPr>
        <w:jc w:val="center"/>
        <w:rPr>
          <w:rFonts w:ascii="Arial" w:hAnsi="Arial" w:cs="Arial"/>
          <w:sz w:val="20"/>
          <w:szCs w:val="48"/>
        </w:rPr>
      </w:pPr>
    </w:p>
    <w:p w14:paraId="3F5A2E83" w14:textId="77777777" w:rsidR="00E64DE5" w:rsidRPr="00A43F9D" w:rsidRDefault="00E64DE5" w:rsidP="00E64DE5">
      <w:pPr>
        <w:jc w:val="center"/>
        <w:rPr>
          <w:rFonts w:ascii="Arial" w:hAnsi="Arial" w:cs="Arial"/>
          <w:sz w:val="20"/>
          <w:szCs w:val="48"/>
        </w:rPr>
      </w:pPr>
    </w:p>
    <w:p w14:paraId="01B72824" w14:textId="77777777" w:rsidR="00E64DE5" w:rsidRPr="00A43F9D" w:rsidRDefault="00E64DE5" w:rsidP="00E64DE5">
      <w:pPr>
        <w:rPr>
          <w:rFonts w:ascii="Arial" w:hAnsi="Arial" w:cs="Arial"/>
          <w:sz w:val="20"/>
          <w:szCs w:val="48"/>
        </w:rPr>
      </w:pPr>
    </w:p>
    <w:p w14:paraId="6A8BAAAB" w14:textId="68F362C9" w:rsidR="00E64DE5" w:rsidRPr="00A8712F" w:rsidRDefault="00E64DE5" w:rsidP="00E64DE5">
      <w:pPr>
        <w:pStyle w:val="Rubrik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Svensk</w:t>
      </w:r>
      <w:r w:rsidR="0080688C">
        <w:rPr>
          <w:rFonts w:ascii="Arial" w:hAnsi="Arial" w:cs="Arial"/>
          <w:b/>
          <w:bCs/>
        </w:rPr>
        <w:t xml:space="preserve">a Tennisförbundet Öst </w:t>
      </w:r>
      <w:r w:rsidR="002F7F12">
        <w:rPr>
          <w:rFonts w:ascii="Arial" w:hAnsi="Arial" w:cs="Arial"/>
          <w:b/>
          <w:bCs/>
        </w:rPr>
        <w:t>den _______/________</w:t>
      </w:r>
      <w:r w:rsidR="0080688C">
        <w:rPr>
          <w:rFonts w:ascii="Arial" w:hAnsi="Arial" w:cs="Arial"/>
          <w:b/>
          <w:bCs/>
        </w:rPr>
        <w:t>202</w:t>
      </w:r>
      <w:r w:rsidR="00173FC0">
        <w:rPr>
          <w:rFonts w:ascii="Arial" w:hAnsi="Arial" w:cs="Arial"/>
          <w:b/>
          <w:bCs/>
        </w:rPr>
        <w:t>2</w:t>
      </w:r>
    </w:p>
    <w:p w14:paraId="0B1F47CE" w14:textId="77777777" w:rsidR="00E64DE5" w:rsidRPr="00A8712F" w:rsidRDefault="00E64DE5" w:rsidP="00E64DE5">
      <w:pPr>
        <w:jc w:val="center"/>
        <w:rPr>
          <w:rFonts w:ascii="Arial" w:hAnsi="Arial" w:cs="Arial"/>
          <w:b/>
          <w:bCs/>
          <w:i/>
          <w:iCs/>
        </w:rPr>
      </w:pPr>
    </w:p>
    <w:p w14:paraId="4A12609C" w14:textId="77777777" w:rsidR="00E64DE5" w:rsidRPr="00A8712F" w:rsidRDefault="00E64DE5" w:rsidP="00E64DE5">
      <w:pPr>
        <w:jc w:val="center"/>
        <w:rPr>
          <w:rFonts w:ascii="Arial" w:hAnsi="Arial" w:cs="Arial"/>
        </w:rPr>
      </w:pPr>
    </w:p>
    <w:p w14:paraId="3E11120B" w14:textId="77777777" w:rsidR="00E64DE5" w:rsidRPr="00A8712F" w:rsidRDefault="00E64DE5" w:rsidP="00E64DE5">
      <w:pPr>
        <w:pStyle w:val="Sidhuvud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A8712F">
        <w:rPr>
          <w:rFonts w:ascii="Arial" w:hAnsi="Arial" w:cs="Arial"/>
        </w:rPr>
        <w:t>_______________________________________</w:t>
      </w:r>
    </w:p>
    <w:p w14:paraId="2FEE13E0" w14:textId="77777777" w:rsidR="00E64DE5" w:rsidRPr="00A8712F" w:rsidRDefault="00E64DE5" w:rsidP="00E64DE5">
      <w:pPr>
        <w:jc w:val="center"/>
        <w:rPr>
          <w:rFonts w:ascii="Arial" w:hAnsi="Arial" w:cs="Arial"/>
        </w:rPr>
      </w:pPr>
      <w:r w:rsidRPr="00A8712F">
        <w:rPr>
          <w:rFonts w:ascii="Arial" w:hAnsi="Arial" w:cs="Arial"/>
        </w:rPr>
        <w:t>Tävlingsledare</w:t>
      </w:r>
    </w:p>
    <w:p w14:paraId="5B7D5715" w14:textId="77777777" w:rsidR="00E64DE5" w:rsidRPr="00A8712F" w:rsidRDefault="00E64DE5" w:rsidP="00E64DE5">
      <w:pPr>
        <w:jc w:val="center"/>
        <w:rPr>
          <w:rFonts w:ascii="Arial" w:hAnsi="Arial" w:cs="Arial"/>
        </w:rPr>
      </w:pPr>
    </w:p>
    <w:p w14:paraId="7282B13E" w14:textId="77777777" w:rsidR="00E64DE5" w:rsidRPr="00A8712F" w:rsidRDefault="00E64DE5" w:rsidP="00E64DE5">
      <w:pPr>
        <w:jc w:val="center"/>
        <w:rPr>
          <w:rFonts w:ascii="Arial" w:hAnsi="Arial" w:cs="Arial"/>
        </w:rPr>
      </w:pPr>
    </w:p>
    <w:p w14:paraId="1AD697F4" w14:textId="77777777" w:rsidR="00E64DE5" w:rsidRPr="00A8712F" w:rsidRDefault="00E64DE5" w:rsidP="00E64DE5">
      <w:pPr>
        <w:rPr>
          <w:rFonts w:ascii="Arial" w:hAnsi="Arial" w:cs="Arial"/>
        </w:rPr>
      </w:pPr>
    </w:p>
    <w:sectPr w:rsidR="00E64DE5" w:rsidRPr="00A8712F" w:rsidSect="00E64D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5509" w14:textId="77777777" w:rsidR="00792763" w:rsidRDefault="00792763">
      <w:r>
        <w:separator/>
      </w:r>
    </w:p>
  </w:endnote>
  <w:endnote w:type="continuationSeparator" w:id="0">
    <w:p w14:paraId="3DBB8E41" w14:textId="77777777" w:rsidR="00792763" w:rsidRDefault="0079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176A" w14:textId="77777777" w:rsidR="00E64DE5" w:rsidRDefault="00581C8E" w:rsidP="00E64DE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E64DE5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512FA0" w14:textId="77777777" w:rsidR="00E64DE5" w:rsidRDefault="00E64DE5" w:rsidP="00E64DE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BA0A" w14:textId="77777777" w:rsidR="00E64DE5" w:rsidRDefault="00E64DE5" w:rsidP="00E64DE5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A0E5" w14:textId="77777777" w:rsidR="00C12F07" w:rsidRDefault="00C12F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70EE" w14:textId="77777777" w:rsidR="00792763" w:rsidRDefault="00792763">
      <w:r>
        <w:separator/>
      </w:r>
    </w:p>
  </w:footnote>
  <w:footnote w:type="continuationSeparator" w:id="0">
    <w:p w14:paraId="6B770DED" w14:textId="77777777" w:rsidR="00792763" w:rsidRDefault="0079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EA28" w14:textId="77777777" w:rsidR="00C12F07" w:rsidRDefault="00C12F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8275" w14:textId="77777777" w:rsidR="00C12F07" w:rsidRDefault="00C12F0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B1B8" w14:textId="77777777" w:rsidR="00C12F07" w:rsidRDefault="00C12F0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1CA"/>
    <w:multiLevelType w:val="hybridMultilevel"/>
    <w:tmpl w:val="3D24DB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788F"/>
    <w:multiLevelType w:val="hybridMultilevel"/>
    <w:tmpl w:val="5EDCB8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33B3"/>
    <w:multiLevelType w:val="hybridMultilevel"/>
    <w:tmpl w:val="C71045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64851"/>
    <w:multiLevelType w:val="hybridMultilevel"/>
    <w:tmpl w:val="87983E5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859C2"/>
    <w:multiLevelType w:val="hybridMultilevel"/>
    <w:tmpl w:val="7CD448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B5ED2"/>
    <w:multiLevelType w:val="hybridMultilevel"/>
    <w:tmpl w:val="E208DB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02BC"/>
    <w:multiLevelType w:val="hybridMultilevel"/>
    <w:tmpl w:val="12CC8C7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65F4E"/>
    <w:multiLevelType w:val="hybridMultilevel"/>
    <w:tmpl w:val="73A03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D3154"/>
    <w:multiLevelType w:val="hybridMultilevel"/>
    <w:tmpl w:val="B87E4B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22AE1"/>
    <w:multiLevelType w:val="hybridMultilevel"/>
    <w:tmpl w:val="9A66AA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A035B"/>
    <w:multiLevelType w:val="hybridMultilevel"/>
    <w:tmpl w:val="D0ACD6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D76A3"/>
    <w:multiLevelType w:val="hybridMultilevel"/>
    <w:tmpl w:val="3AE4C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27"/>
    <w:rsid w:val="000013AC"/>
    <w:rsid w:val="0002789A"/>
    <w:rsid w:val="00033AB3"/>
    <w:rsid w:val="00036191"/>
    <w:rsid w:val="000651E9"/>
    <w:rsid w:val="000743DA"/>
    <w:rsid w:val="00076447"/>
    <w:rsid w:val="000865C6"/>
    <w:rsid w:val="00090762"/>
    <w:rsid w:val="00096364"/>
    <w:rsid w:val="000A7AFF"/>
    <w:rsid w:val="000B47A7"/>
    <w:rsid w:val="000C749E"/>
    <w:rsid w:val="000C74DF"/>
    <w:rsid w:val="000D504F"/>
    <w:rsid w:val="000E3C27"/>
    <w:rsid w:val="000E6980"/>
    <w:rsid w:val="001021A0"/>
    <w:rsid w:val="001144B9"/>
    <w:rsid w:val="0012315E"/>
    <w:rsid w:val="00127D2A"/>
    <w:rsid w:val="00136DD6"/>
    <w:rsid w:val="00142851"/>
    <w:rsid w:val="00162CFA"/>
    <w:rsid w:val="00167840"/>
    <w:rsid w:val="00173FC0"/>
    <w:rsid w:val="00183F29"/>
    <w:rsid w:val="001943AD"/>
    <w:rsid w:val="001A58A0"/>
    <w:rsid w:val="001C6B7B"/>
    <w:rsid w:val="001C746E"/>
    <w:rsid w:val="001E79A9"/>
    <w:rsid w:val="001F59BA"/>
    <w:rsid w:val="00207E2F"/>
    <w:rsid w:val="00224090"/>
    <w:rsid w:val="00247DB0"/>
    <w:rsid w:val="0026057C"/>
    <w:rsid w:val="00260BC6"/>
    <w:rsid w:val="002638A9"/>
    <w:rsid w:val="00275F41"/>
    <w:rsid w:val="00277B9F"/>
    <w:rsid w:val="00286059"/>
    <w:rsid w:val="002A5A36"/>
    <w:rsid w:val="002B2335"/>
    <w:rsid w:val="002B6A5A"/>
    <w:rsid w:val="002B7315"/>
    <w:rsid w:val="002D2510"/>
    <w:rsid w:val="002D679C"/>
    <w:rsid w:val="002E0BFC"/>
    <w:rsid w:val="002E682D"/>
    <w:rsid w:val="002F7F12"/>
    <w:rsid w:val="00307089"/>
    <w:rsid w:val="00322433"/>
    <w:rsid w:val="003234B4"/>
    <w:rsid w:val="003439F9"/>
    <w:rsid w:val="003439FB"/>
    <w:rsid w:val="00344D71"/>
    <w:rsid w:val="00346052"/>
    <w:rsid w:val="00346A4A"/>
    <w:rsid w:val="0034718A"/>
    <w:rsid w:val="00352A88"/>
    <w:rsid w:val="003571E7"/>
    <w:rsid w:val="00365064"/>
    <w:rsid w:val="0037240E"/>
    <w:rsid w:val="0039452D"/>
    <w:rsid w:val="003A52B2"/>
    <w:rsid w:val="003C3D5F"/>
    <w:rsid w:val="003D6722"/>
    <w:rsid w:val="003F61DC"/>
    <w:rsid w:val="003F70F2"/>
    <w:rsid w:val="00400CD4"/>
    <w:rsid w:val="004157A1"/>
    <w:rsid w:val="00424ED4"/>
    <w:rsid w:val="00431024"/>
    <w:rsid w:val="004424A7"/>
    <w:rsid w:val="00453B0A"/>
    <w:rsid w:val="0046045D"/>
    <w:rsid w:val="0046652D"/>
    <w:rsid w:val="0047118E"/>
    <w:rsid w:val="004904F7"/>
    <w:rsid w:val="00493D98"/>
    <w:rsid w:val="00495C0C"/>
    <w:rsid w:val="004A1DD6"/>
    <w:rsid w:val="004A2EFD"/>
    <w:rsid w:val="004A7675"/>
    <w:rsid w:val="004B31BD"/>
    <w:rsid w:val="004B69BC"/>
    <w:rsid w:val="004C68B7"/>
    <w:rsid w:val="004E0680"/>
    <w:rsid w:val="004E5FE1"/>
    <w:rsid w:val="004F42FC"/>
    <w:rsid w:val="004F5E17"/>
    <w:rsid w:val="004F62D0"/>
    <w:rsid w:val="0052160B"/>
    <w:rsid w:val="0053075E"/>
    <w:rsid w:val="005319DE"/>
    <w:rsid w:val="00544A91"/>
    <w:rsid w:val="00552C51"/>
    <w:rsid w:val="0055311A"/>
    <w:rsid w:val="00562A8F"/>
    <w:rsid w:val="00572FAC"/>
    <w:rsid w:val="00574FC9"/>
    <w:rsid w:val="00581C8E"/>
    <w:rsid w:val="00582263"/>
    <w:rsid w:val="0059766C"/>
    <w:rsid w:val="005A5F3B"/>
    <w:rsid w:val="005B0F87"/>
    <w:rsid w:val="005B284E"/>
    <w:rsid w:val="005C2A27"/>
    <w:rsid w:val="005D78B2"/>
    <w:rsid w:val="005E3823"/>
    <w:rsid w:val="0060411A"/>
    <w:rsid w:val="00610F5F"/>
    <w:rsid w:val="0061319A"/>
    <w:rsid w:val="006265A8"/>
    <w:rsid w:val="00627787"/>
    <w:rsid w:val="00631907"/>
    <w:rsid w:val="00644827"/>
    <w:rsid w:val="00646197"/>
    <w:rsid w:val="0064799D"/>
    <w:rsid w:val="00652DBD"/>
    <w:rsid w:val="006724BB"/>
    <w:rsid w:val="00682818"/>
    <w:rsid w:val="00691D73"/>
    <w:rsid w:val="00697FA5"/>
    <w:rsid w:val="006A209A"/>
    <w:rsid w:val="006A3247"/>
    <w:rsid w:val="006A76A5"/>
    <w:rsid w:val="006C4733"/>
    <w:rsid w:val="006C782E"/>
    <w:rsid w:val="006D04C5"/>
    <w:rsid w:val="006D10BF"/>
    <w:rsid w:val="006E24CC"/>
    <w:rsid w:val="006E7E18"/>
    <w:rsid w:val="006F1D54"/>
    <w:rsid w:val="006F61DE"/>
    <w:rsid w:val="006F7FE9"/>
    <w:rsid w:val="00706F65"/>
    <w:rsid w:val="007078A0"/>
    <w:rsid w:val="00720646"/>
    <w:rsid w:val="00721516"/>
    <w:rsid w:val="007311D1"/>
    <w:rsid w:val="00733A47"/>
    <w:rsid w:val="00750416"/>
    <w:rsid w:val="007554F7"/>
    <w:rsid w:val="0076292D"/>
    <w:rsid w:val="0076339A"/>
    <w:rsid w:val="00765714"/>
    <w:rsid w:val="00773F47"/>
    <w:rsid w:val="00787C0F"/>
    <w:rsid w:val="00792763"/>
    <w:rsid w:val="00793F91"/>
    <w:rsid w:val="0079412D"/>
    <w:rsid w:val="00795822"/>
    <w:rsid w:val="007A2FE6"/>
    <w:rsid w:val="007B0839"/>
    <w:rsid w:val="007B10C3"/>
    <w:rsid w:val="007B2784"/>
    <w:rsid w:val="007B339B"/>
    <w:rsid w:val="007C3870"/>
    <w:rsid w:val="007D12B3"/>
    <w:rsid w:val="007E075C"/>
    <w:rsid w:val="008020AF"/>
    <w:rsid w:val="0080688C"/>
    <w:rsid w:val="0082050D"/>
    <w:rsid w:val="008255D8"/>
    <w:rsid w:val="00833E00"/>
    <w:rsid w:val="00837A5C"/>
    <w:rsid w:val="0084016C"/>
    <w:rsid w:val="00844B21"/>
    <w:rsid w:val="00847D5B"/>
    <w:rsid w:val="008554C5"/>
    <w:rsid w:val="00856A34"/>
    <w:rsid w:val="00862F7E"/>
    <w:rsid w:val="008748AE"/>
    <w:rsid w:val="00875AFF"/>
    <w:rsid w:val="00875CF1"/>
    <w:rsid w:val="00885797"/>
    <w:rsid w:val="00886ABC"/>
    <w:rsid w:val="00893938"/>
    <w:rsid w:val="00895DA9"/>
    <w:rsid w:val="00897622"/>
    <w:rsid w:val="008A5AB8"/>
    <w:rsid w:val="008B0621"/>
    <w:rsid w:val="008B1738"/>
    <w:rsid w:val="008B3608"/>
    <w:rsid w:val="008B3EA2"/>
    <w:rsid w:val="008C0ECD"/>
    <w:rsid w:val="008C5BEE"/>
    <w:rsid w:val="008E2C61"/>
    <w:rsid w:val="008E306D"/>
    <w:rsid w:val="008E3BA2"/>
    <w:rsid w:val="008E4107"/>
    <w:rsid w:val="008E5D72"/>
    <w:rsid w:val="008E70CD"/>
    <w:rsid w:val="008F51F2"/>
    <w:rsid w:val="00916074"/>
    <w:rsid w:val="00934092"/>
    <w:rsid w:val="00941840"/>
    <w:rsid w:val="0094697C"/>
    <w:rsid w:val="00956D76"/>
    <w:rsid w:val="009602AC"/>
    <w:rsid w:val="00967288"/>
    <w:rsid w:val="00967676"/>
    <w:rsid w:val="009816B5"/>
    <w:rsid w:val="00987D7D"/>
    <w:rsid w:val="00992173"/>
    <w:rsid w:val="00993858"/>
    <w:rsid w:val="009A386C"/>
    <w:rsid w:val="009A5ED7"/>
    <w:rsid w:val="009A603C"/>
    <w:rsid w:val="009A7E8A"/>
    <w:rsid w:val="009B781E"/>
    <w:rsid w:val="009D5642"/>
    <w:rsid w:val="009E1003"/>
    <w:rsid w:val="009E50CB"/>
    <w:rsid w:val="009F198D"/>
    <w:rsid w:val="009F7670"/>
    <w:rsid w:val="00A04E15"/>
    <w:rsid w:val="00A14CC9"/>
    <w:rsid w:val="00A15523"/>
    <w:rsid w:val="00A22C3A"/>
    <w:rsid w:val="00A24AD5"/>
    <w:rsid w:val="00A4181E"/>
    <w:rsid w:val="00A42D80"/>
    <w:rsid w:val="00A54EE1"/>
    <w:rsid w:val="00A6629C"/>
    <w:rsid w:val="00A8479D"/>
    <w:rsid w:val="00A86B96"/>
    <w:rsid w:val="00A91D4C"/>
    <w:rsid w:val="00A965C0"/>
    <w:rsid w:val="00AA1CB0"/>
    <w:rsid w:val="00AB2704"/>
    <w:rsid w:val="00AB3F19"/>
    <w:rsid w:val="00AD0CDF"/>
    <w:rsid w:val="00AD609E"/>
    <w:rsid w:val="00AD7CE8"/>
    <w:rsid w:val="00AE3C2D"/>
    <w:rsid w:val="00AE4AF8"/>
    <w:rsid w:val="00AF3EA2"/>
    <w:rsid w:val="00AF5BA3"/>
    <w:rsid w:val="00B11EA8"/>
    <w:rsid w:val="00B12C9F"/>
    <w:rsid w:val="00B135F6"/>
    <w:rsid w:val="00B21689"/>
    <w:rsid w:val="00B27524"/>
    <w:rsid w:val="00B35B79"/>
    <w:rsid w:val="00B35D02"/>
    <w:rsid w:val="00B45BC1"/>
    <w:rsid w:val="00B80846"/>
    <w:rsid w:val="00B8641D"/>
    <w:rsid w:val="00B91557"/>
    <w:rsid w:val="00B94F36"/>
    <w:rsid w:val="00BA264C"/>
    <w:rsid w:val="00BA7658"/>
    <w:rsid w:val="00BB3A2F"/>
    <w:rsid w:val="00BC2C8A"/>
    <w:rsid w:val="00BC5907"/>
    <w:rsid w:val="00BD18DF"/>
    <w:rsid w:val="00C079DD"/>
    <w:rsid w:val="00C07DCB"/>
    <w:rsid w:val="00C12F07"/>
    <w:rsid w:val="00C1506B"/>
    <w:rsid w:val="00C23B0A"/>
    <w:rsid w:val="00C24B0B"/>
    <w:rsid w:val="00C25457"/>
    <w:rsid w:val="00C32519"/>
    <w:rsid w:val="00C349A5"/>
    <w:rsid w:val="00C3634F"/>
    <w:rsid w:val="00C410E2"/>
    <w:rsid w:val="00C56E29"/>
    <w:rsid w:val="00C603A8"/>
    <w:rsid w:val="00C60BB0"/>
    <w:rsid w:val="00C60E86"/>
    <w:rsid w:val="00C65D05"/>
    <w:rsid w:val="00C76893"/>
    <w:rsid w:val="00C773BC"/>
    <w:rsid w:val="00C90CC2"/>
    <w:rsid w:val="00C912D5"/>
    <w:rsid w:val="00CA75BC"/>
    <w:rsid w:val="00CD7DD0"/>
    <w:rsid w:val="00CE7037"/>
    <w:rsid w:val="00CE7231"/>
    <w:rsid w:val="00CE7F9C"/>
    <w:rsid w:val="00CF5BDA"/>
    <w:rsid w:val="00CF66D9"/>
    <w:rsid w:val="00D01BF2"/>
    <w:rsid w:val="00D0515C"/>
    <w:rsid w:val="00D05A85"/>
    <w:rsid w:val="00D22651"/>
    <w:rsid w:val="00D2319C"/>
    <w:rsid w:val="00D27E7B"/>
    <w:rsid w:val="00D61242"/>
    <w:rsid w:val="00D62B99"/>
    <w:rsid w:val="00D7171E"/>
    <w:rsid w:val="00D7233E"/>
    <w:rsid w:val="00D75D38"/>
    <w:rsid w:val="00D90EED"/>
    <w:rsid w:val="00D910FA"/>
    <w:rsid w:val="00D92578"/>
    <w:rsid w:val="00DB3192"/>
    <w:rsid w:val="00DC4BAF"/>
    <w:rsid w:val="00DC6E70"/>
    <w:rsid w:val="00DD0BC4"/>
    <w:rsid w:val="00DD3697"/>
    <w:rsid w:val="00DE0EDE"/>
    <w:rsid w:val="00DE5CCB"/>
    <w:rsid w:val="00E02B96"/>
    <w:rsid w:val="00E15B3A"/>
    <w:rsid w:val="00E240CB"/>
    <w:rsid w:val="00E26E77"/>
    <w:rsid w:val="00E31138"/>
    <w:rsid w:val="00E3151A"/>
    <w:rsid w:val="00E32BAF"/>
    <w:rsid w:val="00E36808"/>
    <w:rsid w:val="00E44865"/>
    <w:rsid w:val="00E52230"/>
    <w:rsid w:val="00E64DE5"/>
    <w:rsid w:val="00E7459D"/>
    <w:rsid w:val="00E7732C"/>
    <w:rsid w:val="00E91997"/>
    <w:rsid w:val="00E929E8"/>
    <w:rsid w:val="00EC000C"/>
    <w:rsid w:val="00EC335F"/>
    <w:rsid w:val="00EC4F15"/>
    <w:rsid w:val="00EC7A41"/>
    <w:rsid w:val="00ED448B"/>
    <w:rsid w:val="00EE11FB"/>
    <w:rsid w:val="00EE5208"/>
    <w:rsid w:val="00EF6189"/>
    <w:rsid w:val="00EF6D17"/>
    <w:rsid w:val="00F11E25"/>
    <w:rsid w:val="00F20A71"/>
    <w:rsid w:val="00F20E4C"/>
    <w:rsid w:val="00F234A8"/>
    <w:rsid w:val="00F265E1"/>
    <w:rsid w:val="00F37FB9"/>
    <w:rsid w:val="00F44395"/>
    <w:rsid w:val="00F51301"/>
    <w:rsid w:val="00F51A5F"/>
    <w:rsid w:val="00F52212"/>
    <w:rsid w:val="00F670A5"/>
    <w:rsid w:val="00F949E4"/>
    <w:rsid w:val="00FB2246"/>
    <w:rsid w:val="00FB76F4"/>
    <w:rsid w:val="00FC5888"/>
    <w:rsid w:val="00FD7DE5"/>
    <w:rsid w:val="00FE058C"/>
    <w:rsid w:val="00FE2175"/>
    <w:rsid w:val="00FE4B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2829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E86"/>
    <w:rPr>
      <w:sz w:val="24"/>
      <w:szCs w:val="24"/>
    </w:rPr>
  </w:style>
  <w:style w:type="paragraph" w:styleId="Rubrik1">
    <w:name w:val="heading 1"/>
    <w:basedOn w:val="Normal"/>
    <w:next w:val="Normal"/>
    <w:qFormat/>
    <w:rsid w:val="00C60E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i/>
      <w:iCs/>
      <w:szCs w:val="20"/>
    </w:rPr>
  </w:style>
  <w:style w:type="paragraph" w:styleId="Rubrik2">
    <w:name w:val="heading 2"/>
    <w:basedOn w:val="Normal"/>
    <w:next w:val="Normal"/>
    <w:qFormat/>
    <w:rsid w:val="00C60E8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Cs w:val="20"/>
    </w:rPr>
  </w:style>
  <w:style w:type="paragraph" w:styleId="Rubrik3">
    <w:name w:val="heading 3"/>
    <w:basedOn w:val="Normal"/>
    <w:next w:val="Normal"/>
    <w:qFormat/>
    <w:rsid w:val="00C60E86"/>
    <w:pPr>
      <w:keepNext/>
      <w:jc w:val="center"/>
      <w:outlineLvl w:val="2"/>
    </w:pPr>
    <w:rPr>
      <w:b/>
      <w:bCs/>
      <w:sz w:val="28"/>
    </w:rPr>
  </w:style>
  <w:style w:type="paragraph" w:styleId="Rubrik4">
    <w:name w:val="heading 4"/>
    <w:basedOn w:val="Normal"/>
    <w:next w:val="Normal"/>
    <w:qFormat/>
    <w:rsid w:val="00C60E86"/>
    <w:pPr>
      <w:keepNext/>
      <w:jc w:val="center"/>
      <w:outlineLvl w:val="3"/>
    </w:pPr>
    <w:rPr>
      <w:sz w:val="48"/>
    </w:rPr>
  </w:style>
  <w:style w:type="paragraph" w:styleId="Rubrik5">
    <w:name w:val="heading 5"/>
    <w:basedOn w:val="Normal"/>
    <w:next w:val="Normal"/>
    <w:qFormat/>
    <w:rsid w:val="00C60E86"/>
    <w:pPr>
      <w:keepNext/>
      <w:jc w:val="center"/>
      <w:outlineLvl w:val="4"/>
    </w:pPr>
    <w:rPr>
      <w:b/>
      <w:bCs/>
      <w:sz w:val="48"/>
      <w:szCs w:val="48"/>
      <w:lang w:val="en-GB"/>
    </w:rPr>
  </w:style>
  <w:style w:type="paragraph" w:styleId="Rubrik6">
    <w:name w:val="heading 6"/>
    <w:basedOn w:val="Normal"/>
    <w:next w:val="Normal"/>
    <w:qFormat/>
    <w:rsid w:val="00C60E86"/>
    <w:pPr>
      <w:keepNext/>
      <w:jc w:val="center"/>
      <w:outlineLvl w:val="5"/>
    </w:pPr>
    <w:rPr>
      <w:sz w:val="28"/>
      <w:szCs w:val="48"/>
    </w:rPr>
  </w:style>
  <w:style w:type="paragraph" w:styleId="Rubrik8">
    <w:name w:val="heading 8"/>
    <w:basedOn w:val="Normal"/>
    <w:next w:val="Normal"/>
    <w:qFormat/>
    <w:rsid w:val="00022752"/>
    <w:pPr>
      <w:spacing w:before="240" w:after="60"/>
      <w:outlineLvl w:val="7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60E8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60E86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C60E86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Brdtext">
    <w:name w:val="Body Text"/>
    <w:basedOn w:val="Normal"/>
    <w:rsid w:val="00C60E86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character" w:styleId="Sidnummer">
    <w:name w:val="page number"/>
    <w:basedOn w:val="Standardstycketeckensnitt"/>
    <w:rsid w:val="00C60E86"/>
  </w:style>
  <w:style w:type="character" w:styleId="Hyperlnk">
    <w:name w:val="Hyperlink"/>
    <w:uiPriority w:val="99"/>
    <w:rsid w:val="00644827"/>
    <w:rPr>
      <w:color w:val="0000FF"/>
      <w:u w:val="single"/>
    </w:rPr>
  </w:style>
  <w:style w:type="paragraph" w:styleId="Ballongtext">
    <w:name w:val="Balloon Text"/>
    <w:basedOn w:val="Normal"/>
    <w:semiHidden/>
    <w:rsid w:val="00891049"/>
    <w:rPr>
      <w:rFonts w:ascii="Tahoma" w:hAnsi="Tahoma" w:cs="Tahoma"/>
      <w:sz w:val="16"/>
      <w:szCs w:val="16"/>
    </w:rPr>
  </w:style>
  <w:style w:type="character" w:styleId="AnvndHyperlnk">
    <w:name w:val="FollowedHyperlink"/>
    <w:rsid w:val="004B0B09"/>
    <w:rPr>
      <w:color w:val="800080"/>
      <w:u w:val="single"/>
    </w:rPr>
  </w:style>
  <w:style w:type="character" w:customStyle="1" w:styleId="E-postmall23">
    <w:name w:val="E-postmall23"/>
    <w:semiHidden/>
    <w:rsid w:val="006E5988"/>
    <w:rPr>
      <w:rFonts w:ascii="Arial" w:hAnsi="Arial" w:cs="Arial"/>
      <w:color w:val="auto"/>
      <w:sz w:val="20"/>
      <w:szCs w:val="20"/>
    </w:rPr>
  </w:style>
  <w:style w:type="character" w:customStyle="1" w:styleId="colour">
    <w:name w:val="colour"/>
    <w:basedOn w:val="Standardstycketeckensnitt"/>
    <w:rsid w:val="00AE3C2D"/>
  </w:style>
  <w:style w:type="table" w:styleId="Tabellrutnt">
    <w:name w:val="Table Grid"/>
    <w:basedOn w:val="Normaltabell"/>
    <w:rsid w:val="00B4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ecomwebmail-onecomwebmail-msonormal">
    <w:name w:val="onecomwebmail-onecomwebmail-msonormal"/>
    <w:basedOn w:val="Normal"/>
    <w:rsid w:val="005A5F3B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styleId="Olstomnmnande">
    <w:name w:val="Unresolved Mention"/>
    <w:basedOn w:val="Standardstycketeckensnitt"/>
    <w:rsid w:val="00A54EE1"/>
    <w:rPr>
      <w:color w:val="605E5C"/>
      <w:shd w:val="clear" w:color="auto" w:fill="E1DFDD"/>
    </w:rPr>
  </w:style>
  <w:style w:type="paragraph" w:styleId="Innehll2">
    <w:name w:val="toc 2"/>
    <w:basedOn w:val="Normal"/>
    <w:next w:val="Normal"/>
    <w:autoRedefine/>
    <w:uiPriority w:val="39"/>
    <w:unhideWhenUsed/>
    <w:rsid w:val="005319D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Anders\Application%20Data\Microsoft\Mallar\stf_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DE4A4-044A-4E56-BB47-1C73B4F5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stf_logo</Template>
  <TotalTime>3</TotalTime>
  <Pages>4</Pages>
  <Words>149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LATHUND FÖR WILSON MINITENNISTURNERINGAR</vt:lpstr>
      <vt:lpstr>LATHUND FÖR WILSON MINITENNISTURNERINGAR </vt:lpstr>
    </vt:vector>
  </TitlesOfParts>
  <Company/>
  <LinksUpToDate>false</LinksUpToDate>
  <CharactersWithSpaces>940</CharactersWithSpaces>
  <SharedDoc>false</SharedDoc>
  <HLinks>
    <vt:vector size="12" baseType="variant">
      <vt:variant>
        <vt:i4>6422652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http://www.youtube.com/watch?v=Gq1eLjR6ESk</vt:lpwstr>
      </vt:variant>
      <vt:variant>
        <vt:lpwstr/>
      </vt:variant>
      <vt:variant>
        <vt:i4>2031632</vt:i4>
      </vt:variant>
      <vt:variant>
        <vt:i4>0</vt:i4>
      </vt:variant>
      <vt:variant>
        <vt:i4>0</vt:i4>
      </vt:variant>
      <vt:variant>
        <vt:i4>5</vt:i4>
      </vt:variant>
      <vt:variant>
        <vt:lpwstr>http://www.tennisost.se/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FÖR WILSON MINITENNISTURNERINGAR</dc:title>
  <dc:creator>Anders</dc:creator>
  <cp:lastModifiedBy>Elin Hagberg</cp:lastModifiedBy>
  <cp:revision>4</cp:revision>
  <cp:lastPrinted>2013-01-13T16:21:00Z</cp:lastPrinted>
  <dcterms:created xsi:type="dcterms:W3CDTF">2022-03-19T13:47:00Z</dcterms:created>
  <dcterms:modified xsi:type="dcterms:W3CDTF">2022-03-19T13:53:00Z</dcterms:modified>
</cp:coreProperties>
</file>